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6C" w:rsidRDefault="003242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UCHWAŁA NR</w:t>
      </w:r>
      <w:r w:rsidR="001C245D">
        <w:rPr>
          <w:b/>
          <w:bCs/>
        </w:rPr>
        <w:t xml:space="preserve"> LII/1250</w:t>
      </w:r>
      <w:r w:rsidR="00FD011A">
        <w:rPr>
          <w:b/>
          <w:bCs/>
        </w:rPr>
        <w:t>/2017</w:t>
      </w:r>
    </w:p>
    <w:p w:rsidR="0004606C" w:rsidRDefault="003242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04606C" w:rsidRDefault="0004606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z </w:t>
      </w:r>
      <w:r w:rsidR="004E43B7">
        <w:rPr>
          <w:b/>
          <w:bCs/>
        </w:rPr>
        <w:t>dnia</w:t>
      </w:r>
      <w:r w:rsidR="001C245D">
        <w:rPr>
          <w:b/>
          <w:bCs/>
        </w:rPr>
        <w:t xml:space="preserve"> 6 lipca</w:t>
      </w:r>
      <w:r w:rsidR="0032429F">
        <w:rPr>
          <w:b/>
          <w:bCs/>
        </w:rPr>
        <w:t xml:space="preserve"> 20</w:t>
      </w:r>
      <w:r w:rsidR="008F213F">
        <w:rPr>
          <w:b/>
          <w:bCs/>
        </w:rPr>
        <w:t>1</w:t>
      </w:r>
      <w:r w:rsidR="00FD011A">
        <w:rPr>
          <w:b/>
          <w:bCs/>
        </w:rPr>
        <w:t>7</w:t>
      </w:r>
      <w:r w:rsidR="0032429F">
        <w:rPr>
          <w:b/>
          <w:bCs/>
        </w:rPr>
        <w:t xml:space="preserve"> r.</w:t>
      </w:r>
      <w:r>
        <w:rPr>
          <w:b/>
          <w:bCs/>
        </w:rPr>
        <w:t xml:space="preserve"> </w:t>
      </w:r>
    </w:p>
    <w:p w:rsidR="0004606C" w:rsidRDefault="009F14A7" w:rsidP="0064105C">
      <w:pPr>
        <w:widowControl w:val="0"/>
        <w:tabs>
          <w:tab w:val="center" w:pos="4514"/>
        </w:tabs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9C176F">
        <w:rPr>
          <w:b/>
          <w:bCs/>
        </w:rPr>
        <w:t xml:space="preserve">wzniesienia pomnika </w:t>
      </w:r>
      <w:r w:rsidR="00FD011A">
        <w:rPr>
          <w:b/>
          <w:bCs/>
        </w:rPr>
        <w:t>Adama Loreta</w:t>
      </w:r>
    </w:p>
    <w:p w:rsidR="00BA1363" w:rsidRDefault="00BA1363" w:rsidP="00BA136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Na podstawie art. 18 ust. 2 pkt 13 ustawy z dnia 8 marca 1990 r. o samorządzie </w:t>
      </w:r>
      <w:r>
        <w:br/>
        <w:t>gminnym (Dz. U. z 20</w:t>
      </w:r>
      <w:r w:rsidR="009C176F">
        <w:t>1</w:t>
      </w:r>
      <w:r w:rsidR="00FD011A">
        <w:t>6</w:t>
      </w:r>
      <w:r>
        <w:t xml:space="preserve"> r. </w:t>
      </w:r>
      <w:r w:rsidR="009C176F">
        <w:t xml:space="preserve">poz. </w:t>
      </w:r>
      <w:r w:rsidR="00FD011A">
        <w:t>446,</w:t>
      </w:r>
      <w:r w:rsidR="009B44EF">
        <w:t xml:space="preserve"> </w:t>
      </w:r>
      <w:r w:rsidR="000C7F9C">
        <w:t>1579 i 1948 oraz 2017 r. poz. 730 i 935)</w:t>
      </w:r>
      <w:r w:rsidR="009F184F">
        <w:t xml:space="preserve"> uchwala się, co </w:t>
      </w:r>
      <w:r>
        <w:t>następuje:</w:t>
      </w:r>
    </w:p>
    <w:p w:rsidR="00660E19" w:rsidRDefault="00660E19">
      <w:pPr>
        <w:widowControl w:val="0"/>
        <w:autoSpaceDE w:val="0"/>
        <w:autoSpaceDN w:val="0"/>
        <w:adjustRightInd w:val="0"/>
      </w:pPr>
    </w:p>
    <w:p w:rsidR="00777005" w:rsidRDefault="00BB4A34" w:rsidP="00BB4A3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04606C" w:rsidRPr="00661659">
        <w:rPr>
          <w:b/>
        </w:rPr>
        <w:t>§ 1</w:t>
      </w:r>
      <w:r w:rsidR="00661659">
        <w:rPr>
          <w:b/>
        </w:rPr>
        <w:t>.</w:t>
      </w:r>
      <w:r w:rsidR="00BA0B71">
        <w:rPr>
          <w:b/>
        </w:rPr>
        <w:t xml:space="preserve"> </w:t>
      </w:r>
      <w:r w:rsidR="007B48FF">
        <w:t>1.</w:t>
      </w:r>
      <w:r w:rsidR="00777005">
        <w:t xml:space="preserve"> Wyraża się zgodę na </w:t>
      </w:r>
      <w:r w:rsidR="00A22DB5">
        <w:t xml:space="preserve">wzniesienie pomnika </w:t>
      </w:r>
      <w:r w:rsidR="007D2FA4">
        <w:t>Adama Loreta</w:t>
      </w:r>
      <w:r w:rsidR="009C176F">
        <w:t xml:space="preserve"> </w:t>
      </w:r>
      <w:r w:rsidR="007D2FA4">
        <w:t xml:space="preserve">przed budynkiem Dyrekcji Generalnej Lasów Państwowych przy ul. Grójeckiej 127, </w:t>
      </w:r>
      <w:r w:rsidR="0096235F">
        <w:t>od strony skrzyżowania ul. Grójeckiej z ul. Racławicką.</w:t>
      </w:r>
    </w:p>
    <w:p w:rsidR="0032417C" w:rsidRDefault="00134C3E" w:rsidP="00BB4A34">
      <w:pPr>
        <w:widowControl w:val="0"/>
        <w:autoSpaceDE w:val="0"/>
        <w:autoSpaceDN w:val="0"/>
        <w:adjustRightInd w:val="0"/>
        <w:ind w:firstLine="720"/>
        <w:jc w:val="both"/>
      </w:pPr>
      <w:r>
        <w:t>2. Usytuowanie pomnika</w:t>
      </w:r>
      <w:r w:rsidR="00A26B70">
        <w:t xml:space="preserve">, o którym mowa w ust. 1, </w:t>
      </w:r>
      <w:r w:rsidR="00471ABD">
        <w:t>określa szkic</w:t>
      </w:r>
      <w:r w:rsidR="00E41844">
        <w:t xml:space="preserve"> sytuacyjny stanowią</w:t>
      </w:r>
      <w:r w:rsidR="00471ABD">
        <w:t>cy</w:t>
      </w:r>
      <w:r w:rsidR="00660E19">
        <w:t xml:space="preserve"> </w:t>
      </w:r>
      <w:r w:rsidR="0032417C">
        <w:t xml:space="preserve">załącznik do </w:t>
      </w:r>
      <w:r w:rsidR="00A26B70">
        <w:t xml:space="preserve">niniejszej </w:t>
      </w:r>
      <w:r w:rsidR="0032417C">
        <w:t>uchwały.</w:t>
      </w:r>
    </w:p>
    <w:p w:rsidR="00660E19" w:rsidRDefault="00660E19" w:rsidP="00AF25AE">
      <w:pPr>
        <w:widowControl w:val="0"/>
        <w:autoSpaceDE w:val="0"/>
        <w:autoSpaceDN w:val="0"/>
        <w:adjustRightInd w:val="0"/>
        <w:rPr>
          <w:b/>
        </w:rPr>
      </w:pPr>
    </w:p>
    <w:p w:rsidR="00A26B70" w:rsidRDefault="0032417C" w:rsidP="00A26B70">
      <w:pPr>
        <w:widowControl w:val="0"/>
        <w:autoSpaceDE w:val="0"/>
        <w:autoSpaceDN w:val="0"/>
        <w:adjustRightInd w:val="0"/>
        <w:ind w:firstLine="720"/>
        <w:jc w:val="both"/>
      </w:pPr>
      <w:r w:rsidRPr="0032417C">
        <w:rPr>
          <w:b/>
        </w:rPr>
        <w:t>§</w:t>
      </w:r>
      <w:r>
        <w:rPr>
          <w:b/>
        </w:rPr>
        <w:t xml:space="preserve"> 2.</w:t>
      </w:r>
      <w:r w:rsidR="00A4310E">
        <w:t xml:space="preserve"> </w:t>
      </w:r>
      <w:r w:rsidR="00A26B70">
        <w:t>Pomnik</w:t>
      </w:r>
      <w:r w:rsidR="0096235F">
        <w:t xml:space="preserve"> Adama Loreta</w:t>
      </w:r>
      <w:r w:rsidR="00A26B70">
        <w:t xml:space="preserve"> wzniesiony zostanie w oparciu o projekt </w:t>
      </w:r>
      <w:r w:rsidR="000E1FC2">
        <w:t>autorstwa art. </w:t>
      </w:r>
      <w:r w:rsidR="0096235F">
        <w:t>rzeźb. Mariusza Białeckiego, wyłoniony w drodze konkursu rzeźbiarskiego.</w:t>
      </w:r>
    </w:p>
    <w:p w:rsidR="00A26B70" w:rsidRDefault="00A26B70" w:rsidP="00E24E80">
      <w:pPr>
        <w:widowControl w:val="0"/>
        <w:autoSpaceDE w:val="0"/>
        <w:autoSpaceDN w:val="0"/>
        <w:adjustRightInd w:val="0"/>
        <w:ind w:firstLine="720"/>
      </w:pPr>
    </w:p>
    <w:p w:rsidR="00A26B70" w:rsidRDefault="00A26B70" w:rsidP="00E24E80">
      <w:pPr>
        <w:widowControl w:val="0"/>
        <w:autoSpaceDE w:val="0"/>
        <w:autoSpaceDN w:val="0"/>
        <w:adjustRightInd w:val="0"/>
        <w:ind w:firstLine="720"/>
      </w:pPr>
      <w:r w:rsidRPr="00A26B70">
        <w:rPr>
          <w:b/>
        </w:rPr>
        <w:t>§ 3.</w:t>
      </w:r>
      <w:r>
        <w:t xml:space="preserve"> Inwestorem pomnika </w:t>
      </w:r>
      <w:r w:rsidR="0096235F">
        <w:t>jest Dyrekcja Generalna Lasów Państwowych.</w:t>
      </w:r>
    </w:p>
    <w:p w:rsidR="00A26B70" w:rsidRDefault="00A26B70" w:rsidP="00E24E80">
      <w:pPr>
        <w:widowControl w:val="0"/>
        <w:autoSpaceDE w:val="0"/>
        <w:autoSpaceDN w:val="0"/>
        <w:adjustRightInd w:val="0"/>
        <w:ind w:firstLine="720"/>
      </w:pPr>
    </w:p>
    <w:p w:rsidR="00AF25AE" w:rsidRDefault="00A26B70" w:rsidP="00E24E80">
      <w:pPr>
        <w:widowControl w:val="0"/>
        <w:autoSpaceDE w:val="0"/>
        <w:autoSpaceDN w:val="0"/>
        <w:adjustRightInd w:val="0"/>
        <w:ind w:firstLine="720"/>
      </w:pPr>
      <w:r w:rsidRPr="00A26B70">
        <w:rPr>
          <w:b/>
        </w:rPr>
        <w:t>§ 4.</w:t>
      </w:r>
      <w:r>
        <w:t xml:space="preserve"> </w:t>
      </w:r>
      <w:r w:rsidR="00554680">
        <w:t xml:space="preserve">Wykonanie uchwały powierza się Prezydentowi </w:t>
      </w:r>
      <w:r>
        <w:t xml:space="preserve">Miasta Stołecznego </w:t>
      </w:r>
      <w:r w:rsidR="00554680">
        <w:t>Warszawy.</w:t>
      </w:r>
    </w:p>
    <w:p w:rsidR="00081FF7" w:rsidRDefault="00081FF7" w:rsidP="00200AF0">
      <w:pPr>
        <w:widowControl w:val="0"/>
        <w:autoSpaceDE w:val="0"/>
        <w:autoSpaceDN w:val="0"/>
        <w:adjustRightInd w:val="0"/>
      </w:pPr>
    </w:p>
    <w:p w:rsidR="000924E6" w:rsidRDefault="00A4310E" w:rsidP="00A26B7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§ </w:t>
      </w:r>
      <w:r w:rsidR="00A26B70">
        <w:rPr>
          <w:b/>
        </w:rPr>
        <w:t>5</w:t>
      </w:r>
      <w:r w:rsidR="00A51BB2" w:rsidRPr="00A51BB2">
        <w:rPr>
          <w:b/>
        </w:rPr>
        <w:t>.</w:t>
      </w:r>
      <w:r w:rsidR="00A51BB2">
        <w:rPr>
          <w:b/>
        </w:rPr>
        <w:t xml:space="preserve"> </w:t>
      </w:r>
      <w:r w:rsidR="000924E6" w:rsidRPr="000924E6">
        <w:t>1.</w:t>
      </w:r>
      <w:r w:rsidR="000924E6">
        <w:t xml:space="preserve"> Uchwała podlega publikacji w Biuletynie </w:t>
      </w:r>
      <w:r w:rsidR="00BB4A34">
        <w:t>I</w:t>
      </w:r>
      <w:r w:rsidR="000924E6">
        <w:t xml:space="preserve">nformacji Publicznej </w:t>
      </w:r>
      <w:r w:rsidR="009F184F">
        <w:t>m.st. </w:t>
      </w:r>
      <w:r w:rsidR="000924E6">
        <w:t>Warszawy.</w:t>
      </w:r>
    </w:p>
    <w:p w:rsidR="00BD4F2F" w:rsidRPr="00A51BB2" w:rsidRDefault="000924E6" w:rsidP="00E24E80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t xml:space="preserve">2. </w:t>
      </w:r>
      <w:r w:rsidR="00554680">
        <w:t>Uchwała wchodzi w życie z dniem podjęcia.</w:t>
      </w:r>
    </w:p>
    <w:p w:rsidR="00F40C54" w:rsidRDefault="00F40C54">
      <w:pPr>
        <w:widowControl w:val="0"/>
        <w:autoSpaceDE w:val="0"/>
        <w:autoSpaceDN w:val="0"/>
        <w:adjustRightInd w:val="0"/>
      </w:pPr>
    </w:p>
    <w:p w:rsidR="002023EF" w:rsidRDefault="002023EF">
      <w:pPr>
        <w:widowControl w:val="0"/>
        <w:autoSpaceDE w:val="0"/>
        <w:autoSpaceDN w:val="0"/>
        <w:adjustRightInd w:val="0"/>
        <w:rPr>
          <w:b/>
          <w:bCs/>
        </w:rPr>
      </w:pPr>
    </w:p>
    <w:p w:rsidR="001C245D" w:rsidRDefault="001C245D">
      <w:pPr>
        <w:widowControl w:val="0"/>
        <w:autoSpaceDE w:val="0"/>
        <w:autoSpaceDN w:val="0"/>
        <w:adjustRightInd w:val="0"/>
        <w:rPr>
          <w:b/>
          <w:bCs/>
        </w:rPr>
      </w:pPr>
    </w:p>
    <w:p w:rsidR="001C245D" w:rsidRDefault="001C245D" w:rsidP="001C245D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Wiceprzewodnicząca</w:t>
      </w:r>
    </w:p>
    <w:p w:rsidR="001C245D" w:rsidRDefault="001C245D" w:rsidP="001C245D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Rady m.st. Warszawy</w:t>
      </w:r>
    </w:p>
    <w:p w:rsidR="001C245D" w:rsidRDefault="00F43863" w:rsidP="001C245D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3C1E30" w:rsidRPr="00157EC0" w:rsidRDefault="001C245D" w:rsidP="00157EC0">
      <w:pPr>
        <w:tabs>
          <w:tab w:val="center" w:pos="6840"/>
        </w:tabs>
        <w:ind w:left="4500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sectPr w:rsidR="003C1E30" w:rsidRPr="00157EC0" w:rsidSect="00784E38">
      <w:footerReference w:type="default" r:id="rId8"/>
      <w:pgSz w:w="11909" w:h="16834"/>
      <w:pgMar w:top="1134" w:right="1440" w:bottom="113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96" w:rsidRDefault="00466996">
      <w:r>
        <w:separator/>
      </w:r>
    </w:p>
  </w:endnote>
  <w:endnote w:type="continuationSeparator" w:id="0">
    <w:p w:rsidR="00466996" w:rsidRDefault="0046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0" w:rsidRDefault="003C1E30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96" w:rsidRDefault="00466996">
      <w:r>
        <w:separator/>
      </w:r>
    </w:p>
  </w:footnote>
  <w:footnote w:type="continuationSeparator" w:id="0">
    <w:p w:rsidR="00466996" w:rsidRDefault="0046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305"/>
    <w:multiLevelType w:val="hybridMultilevel"/>
    <w:tmpl w:val="B29A2B7E"/>
    <w:lvl w:ilvl="0" w:tplc="E076AA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96531"/>
    <w:multiLevelType w:val="hybridMultilevel"/>
    <w:tmpl w:val="8DDC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BE2"/>
    <w:rsid w:val="00001391"/>
    <w:rsid w:val="0000338F"/>
    <w:rsid w:val="00003973"/>
    <w:rsid w:val="00003C3D"/>
    <w:rsid w:val="0002549A"/>
    <w:rsid w:val="0003101C"/>
    <w:rsid w:val="00037BCD"/>
    <w:rsid w:val="000455E5"/>
    <w:rsid w:val="0004606C"/>
    <w:rsid w:val="000473D8"/>
    <w:rsid w:val="000474CB"/>
    <w:rsid w:val="00050CC3"/>
    <w:rsid w:val="00070A26"/>
    <w:rsid w:val="00081FF7"/>
    <w:rsid w:val="00084125"/>
    <w:rsid w:val="00091710"/>
    <w:rsid w:val="000924E6"/>
    <w:rsid w:val="00094574"/>
    <w:rsid w:val="000A604F"/>
    <w:rsid w:val="000C08EF"/>
    <w:rsid w:val="000C3AEE"/>
    <w:rsid w:val="000C4284"/>
    <w:rsid w:val="000C6000"/>
    <w:rsid w:val="000C7F9C"/>
    <w:rsid w:val="000D32CA"/>
    <w:rsid w:val="000E1FC2"/>
    <w:rsid w:val="000E6FC2"/>
    <w:rsid w:val="000F362D"/>
    <w:rsid w:val="0010063F"/>
    <w:rsid w:val="00105F8C"/>
    <w:rsid w:val="00112D90"/>
    <w:rsid w:val="001169E4"/>
    <w:rsid w:val="0012126F"/>
    <w:rsid w:val="00127194"/>
    <w:rsid w:val="00130504"/>
    <w:rsid w:val="00134C3E"/>
    <w:rsid w:val="00144889"/>
    <w:rsid w:val="00157EC0"/>
    <w:rsid w:val="001608C3"/>
    <w:rsid w:val="00161AF2"/>
    <w:rsid w:val="0017223C"/>
    <w:rsid w:val="001768C4"/>
    <w:rsid w:val="001861CC"/>
    <w:rsid w:val="00186FAC"/>
    <w:rsid w:val="00193F87"/>
    <w:rsid w:val="001955EF"/>
    <w:rsid w:val="001A500A"/>
    <w:rsid w:val="001A5E94"/>
    <w:rsid w:val="001A77F7"/>
    <w:rsid w:val="001B1BD3"/>
    <w:rsid w:val="001B5F7F"/>
    <w:rsid w:val="001B69AB"/>
    <w:rsid w:val="001C245D"/>
    <w:rsid w:val="001C2C53"/>
    <w:rsid w:val="001D2446"/>
    <w:rsid w:val="001D271E"/>
    <w:rsid w:val="001D5539"/>
    <w:rsid w:val="001E50EF"/>
    <w:rsid w:val="001F0441"/>
    <w:rsid w:val="001F240E"/>
    <w:rsid w:val="001F2A64"/>
    <w:rsid w:val="0020099C"/>
    <w:rsid w:val="00200AF0"/>
    <w:rsid w:val="002023EF"/>
    <w:rsid w:val="002108E4"/>
    <w:rsid w:val="002129FB"/>
    <w:rsid w:val="002144E0"/>
    <w:rsid w:val="00231161"/>
    <w:rsid w:val="002359AA"/>
    <w:rsid w:val="00244887"/>
    <w:rsid w:val="00247AFC"/>
    <w:rsid w:val="00250640"/>
    <w:rsid w:val="002523E4"/>
    <w:rsid w:val="0025432F"/>
    <w:rsid w:val="002678A6"/>
    <w:rsid w:val="002757D5"/>
    <w:rsid w:val="00285B87"/>
    <w:rsid w:val="00287F05"/>
    <w:rsid w:val="0029589B"/>
    <w:rsid w:val="00297113"/>
    <w:rsid w:val="002A004A"/>
    <w:rsid w:val="002B45A4"/>
    <w:rsid w:val="002B6754"/>
    <w:rsid w:val="002C1E40"/>
    <w:rsid w:val="002E0993"/>
    <w:rsid w:val="002E5AAA"/>
    <w:rsid w:val="00313E79"/>
    <w:rsid w:val="0032417C"/>
    <w:rsid w:val="0032429F"/>
    <w:rsid w:val="0033152E"/>
    <w:rsid w:val="00335B6E"/>
    <w:rsid w:val="00344F03"/>
    <w:rsid w:val="00346AA7"/>
    <w:rsid w:val="003471D8"/>
    <w:rsid w:val="003625D8"/>
    <w:rsid w:val="00376F57"/>
    <w:rsid w:val="003914B1"/>
    <w:rsid w:val="00392F96"/>
    <w:rsid w:val="00393A58"/>
    <w:rsid w:val="00393F72"/>
    <w:rsid w:val="00397B0E"/>
    <w:rsid w:val="003B12DC"/>
    <w:rsid w:val="003B1453"/>
    <w:rsid w:val="003B38EE"/>
    <w:rsid w:val="003C1E30"/>
    <w:rsid w:val="003C7AF9"/>
    <w:rsid w:val="003D0070"/>
    <w:rsid w:val="003D2966"/>
    <w:rsid w:val="003D3721"/>
    <w:rsid w:val="003E440A"/>
    <w:rsid w:val="003F128E"/>
    <w:rsid w:val="003F165D"/>
    <w:rsid w:val="0041097B"/>
    <w:rsid w:val="0041322D"/>
    <w:rsid w:val="004156D4"/>
    <w:rsid w:val="00420927"/>
    <w:rsid w:val="00430798"/>
    <w:rsid w:val="00437CF0"/>
    <w:rsid w:val="00443A15"/>
    <w:rsid w:val="00451258"/>
    <w:rsid w:val="00452F41"/>
    <w:rsid w:val="00457C98"/>
    <w:rsid w:val="00466996"/>
    <w:rsid w:val="00471ABD"/>
    <w:rsid w:val="00472026"/>
    <w:rsid w:val="00472454"/>
    <w:rsid w:val="00477D58"/>
    <w:rsid w:val="004845CE"/>
    <w:rsid w:val="00491D8A"/>
    <w:rsid w:val="00493711"/>
    <w:rsid w:val="004A2B1E"/>
    <w:rsid w:val="004A7090"/>
    <w:rsid w:val="004A7D39"/>
    <w:rsid w:val="004B578C"/>
    <w:rsid w:val="004B60A4"/>
    <w:rsid w:val="004B6E1D"/>
    <w:rsid w:val="004C0DA0"/>
    <w:rsid w:val="004C37D8"/>
    <w:rsid w:val="004C6308"/>
    <w:rsid w:val="004C731A"/>
    <w:rsid w:val="004D0B14"/>
    <w:rsid w:val="004D77D6"/>
    <w:rsid w:val="004E43B7"/>
    <w:rsid w:val="004E76C4"/>
    <w:rsid w:val="004F110A"/>
    <w:rsid w:val="00500F44"/>
    <w:rsid w:val="00512C9B"/>
    <w:rsid w:val="005308BA"/>
    <w:rsid w:val="005331A4"/>
    <w:rsid w:val="0053733E"/>
    <w:rsid w:val="00544380"/>
    <w:rsid w:val="00546881"/>
    <w:rsid w:val="00554680"/>
    <w:rsid w:val="005548D0"/>
    <w:rsid w:val="00554FA3"/>
    <w:rsid w:val="0055794E"/>
    <w:rsid w:val="00561C46"/>
    <w:rsid w:val="005628C0"/>
    <w:rsid w:val="0056587F"/>
    <w:rsid w:val="00570A70"/>
    <w:rsid w:val="00580459"/>
    <w:rsid w:val="0058462D"/>
    <w:rsid w:val="00587ACC"/>
    <w:rsid w:val="00596913"/>
    <w:rsid w:val="005A45DC"/>
    <w:rsid w:val="005B1EC3"/>
    <w:rsid w:val="005C41EE"/>
    <w:rsid w:val="005E2581"/>
    <w:rsid w:val="005E463C"/>
    <w:rsid w:val="005F689A"/>
    <w:rsid w:val="006060B9"/>
    <w:rsid w:val="0061144E"/>
    <w:rsid w:val="006201F9"/>
    <w:rsid w:val="006245CB"/>
    <w:rsid w:val="00625D6F"/>
    <w:rsid w:val="00630DFF"/>
    <w:rsid w:val="00632AD4"/>
    <w:rsid w:val="00632B83"/>
    <w:rsid w:val="00632F24"/>
    <w:rsid w:val="0063505E"/>
    <w:rsid w:val="00635B14"/>
    <w:rsid w:val="006373BE"/>
    <w:rsid w:val="0064105C"/>
    <w:rsid w:val="006561FC"/>
    <w:rsid w:val="00660E19"/>
    <w:rsid w:val="00661659"/>
    <w:rsid w:val="00677FDA"/>
    <w:rsid w:val="0068708C"/>
    <w:rsid w:val="00690388"/>
    <w:rsid w:val="00692008"/>
    <w:rsid w:val="0069339B"/>
    <w:rsid w:val="006A04BA"/>
    <w:rsid w:val="006A26E4"/>
    <w:rsid w:val="006A2906"/>
    <w:rsid w:val="006A2EDA"/>
    <w:rsid w:val="006A4652"/>
    <w:rsid w:val="006A7F03"/>
    <w:rsid w:val="006B10F3"/>
    <w:rsid w:val="006C0259"/>
    <w:rsid w:val="006C7C91"/>
    <w:rsid w:val="006D09AD"/>
    <w:rsid w:val="006E2527"/>
    <w:rsid w:val="006E7C34"/>
    <w:rsid w:val="006F20A3"/>
    <w:rsid w:val="006F3E36"/>
    <w:rsid w:val="006F703C"/>
    <w:rsid w:val="00700D6B"/>
    <w:rsid w:val="00710DE1"/>
    <w:rsid w:val="00712968"/>
    <w:rsid w:val="00733360"/>
    <w:rsid w:val="00747DE0"/>
    <w:rsid w:val="00753EE1"/>
    <w:rsid w:val="00755AEE"/>
    <w:rsid w:val="00763353"/>
    <w:rsid w:val="00765641"/>
    <w:rsid w:val="00770521"/>
    <w:rsid w:val="00772046"/>
    <w:rsid w:val="00777005"/>
    <w:rsid w:val="00777B4F"/>
    <w:rsid w:val="00784E38"/>
    <w:rsid w:val="007A4227"/>
    <w:rsid w:val="007B0B33"/>
    <w:rsid w:val="007B3767"/>
    <w:rsid w:val="007B48FF"/>
    <w:rsid w:val="007D2FA4"/>
    <w:rsid w:val="007E1E95"/>
    <w:rsid w:val="007E573A"/>
    <w:rsid w:val="007E5990"/>
    <w:rsid w:val="007F3DB3"/>
    <w:rsid w:val="007F61ED"/>
    <w:rsid w:val="0080198E"/>
    <w:rsid w:val="00805A04"/>
    <w:rsid w:val="00813ED6"/>
    <w:rsid w:val="00815AF4"/>
    <w:rsid w:val="00837C6B"/>
    <w:rsid w:val="00845249"/>
    <w:rsid w:val="00854F30"/>
    <w:rsid w:val="008815BC"/>
    <w:rsid w:val="008A7FBC"/>
    <w:rsid w:val="008B1963"/>
    <w:rsid w:val="008B3E10"/>
    <w:rsid w:val="008C6390"/>
    <w:rsid w:val="008C700A"/>
    <w:rsid w:val="008D575A"/>
    <w:rsid w:val="008E0FE3"/>
    <w:rsid w:val="008F213F"/>
    <w:rsid w:val="00902667"/>
    <w:rsid w:val="00914982"/>
    <w:rsid w:val="0092382C"/>
    <w:rsid w:val="00936A3E"/>
    <w:rsid w:val="009418E6"/>
    <w:rsid w:val="009428FC"/>
    <w:rsid w:val="00942E61"/>
    <w:rsid w:val="00942EDA"/>
    <w:rsid w:val="00944AE9"/>
    <w:rsid w:val="0095479F"/>
    <w:rsid w:val="0096235F"/>
    <w:rsid w:val="00966FEC"/>
    <w:rsid w:val="0097102B"/>
    <w:rsid w:val="00975775"/>
    <w:rsid w:val="00981CA5"/>
    <w:rsid w:val="00991713"/>
    <w:rsid w:val="009A124C"/>
    <w:rsid w:val="009A773E"/>
    <w:rsid w:val="009B2654"/>
    <w:rsid w:val="009B3EDE"/>
    <w:rsid w:val="009B44EF"/>
    <w:rsid w:val="009C176F"/>
    <w:rsid w:val="009C2F4E"/>
    <w:rsid w:val="009C60ED"/>
    <w:rsid w:val="009C716F"/>
    <w:rsid w:val="009E0B0E"/>
    <w:rsid w:val="009F14A7"/>
    <w:rsid w:val="009F184F"/>
    <w:rsid w:val="00A20A53"/>
    <w:rsid w:val="00A217E6"/>
    <w:rsid w:val="00A221D4"/>
    <w:rsid w:val="00A2252A"/>
    <w:rsid w:val="00A22DB5"/>
    <w:rsid w:val="00A26B70"/>
    <w:rsid w:val="00A276C2"/>
    <w:rsid w:val="00A33BF4"/>
    <w:rsid w:val="00A34196"/>
    <w:rsid w:val="00A4310E"/>
    <w:rsid w:val="00A47ED4"/>
    <w:rsid w:val="00A51BB2"/>
    <w:rsid w:val="00A53265"/>
    <w:rsid w:val="00A64414"/>
    <w:rsid w:val="00A67516"/>
    <w:rsid w:val="00A72DFD"/>
    <w:rsid w:val="00A75AD1"/>
    <w:rsid w:val="00A77CA5"/>
    <w:rsid w:val="00A80F3B"/>
    <w:rsid w:val="00A831CF"/>
    <w:rsid w:val="00A87C50"/>
    <w:rsid w:val="00A935CD"/>
    <w:rsid w:val="00AA4C11"/>
    <w:rsid w:val="00AA514C"/>
    <w:rsid w:val="00AA5652"/>
    <w:rsid w:val="00AB1CC3"/>
    <w:rsid w:val="00AB1CCE"/>
    <w:rsid w:val="00AB4A2D"/>
    <w:rsid w:val="00AD302F"/>
    <w:rsid w:val="00AE243C"/>
    <w:rsid w:val="00AF25AE"/>
    <w:rsid w:val="00AF7CA6"/>
    <w:rsid w:val="00B03A0A"/>
    <w:rsid w:val="00B04BCF"/>
    <w:rsid w:val="00B05184"/>
    <w:rsid w:val="00B20004"/>
    <w:rsid w:val="00B204A6"/>
    <w:rsid w:val="00B2762C"/>
    <w:rsid w:val="00B27F26"/>
    <w:rsid w:val="00B51760"/>
    <w:rsid w:val="00B52986"/>
    <w:rsid w:val="00B73C0A"/>
    <w:rsid w:val="00B74E7C"/>
    <w:rsid w:val="00B840B1"/>
    <w:rsid w:val="00B85630"/>
    <w:rsid w:val="00B961AF"/>
    <w:rsid w:val="00BA0B71"/>
    <w:rsid w:val="00BA1363"/>
    <w:rsid w:val="00BA20B0"/>
    <w:rsid w:val="00BA4E24"/>
    <w:rsid w:val="00BB0719"/>
    <w:rsid w:val="00BB4A34"/>
    <w:rsid w:val="00BB609D"/>
    <w:rsid w:val="00BC0717"/>
    <w:rsid w:val="00BC3868"/>
    <w:rsid w:val="00BC4AC2"/>
    <w:rsid w:val="00BD4C13"/>
    <w:rsid w:val="00BD4F2F"/>
    <w:rsid w:val="00BD7A0A"/>
    <w:rsid w:val="00BE04A4"/>
    <w:rsid w:val="00BE0A48"/>
    <w:rsid w:val="00BE32C0"/>
    <w:rsid w:val="00BE69F0"/>
    <w:rsid w:val="00BE7E7F"/>
    <w:rsid w:val="00C01AC2"/>
    <w:rsid w:val="00C01C66"/>
    <w:rsid w:val="00C23A55"/>
    <w:rsid w:val="00C34B1D"/>
    <w:rsid w:val="00C57C6F"/>
    <w:rsid w:val="00C7667A"/>
    <w:rsid w:val="00C87796"/>
    <w:rsid w:val="00C928D1"/>
    <w:rsid w:val="00C929CF"/>
    <w:rsid w:val="00CA0B6D"/>
    <w:rsid w:val="00CB3C06"/>
    <w:rsid w:val="00CB626A"/>
    <w:rsid w:val="00CD1918"/>
    <w:rsid w:val="00CF2B40"/>
    <w:rsid w:val="00CF7178"/>
    <w:rsid w:val="00CF7403"/>
    <w:rsid w:val="00D115E4"/>
    <w:rsid w:val="00D16727"/>
    <w:rsid w:val="00D22BAA"/>
    <w:rsid w:val="00D244A7"/>
    <w:rsid w:val="00D25C7E"/>
    <w:rsid w:val="00D3126E"/>
    <w:rsid w:val="00D738CD"/>
    <w:rsid w:val="00D73E0E"/>
    <w:rsid w:val="00D9043D"/>
    <w:rsid w:val="00D94955"/>
    <w:rsid w:val="00DB58EB"/>
    <w:rsid w:val="00DB62EB"/>
    <w:rsid w:val="00DC1822"/>
    <w:rsid w:val="00DC27FC"/>
    <w:rsid w:val="00DD54CD"/>
    <w:rsid w:val="00DE4464"/>
    <w:rsid w:val="00DE6A7F"/>
    <w:rsid w:val="00DF1B77"/>
    <w:rsid w:val="00DF4942"/>
    <w:rsid w:val="00DF50A3"/>
    <w:rsid w:val="00E025F8"/>
    <w:rsid w:val="00E0347C"/>
    <w:rsid w:val="00E06A39"/>
    <w:rsid w:val="00E06A48"/>
    <w:rsid w:val="00E07C15"/>
    <w:rsid w:val="00E20BE2"/>
    <w:rsid w:val="00E24E80"/>
    <w:rsid w:val="00E25F0A"/>
    <w:rsid w:val="00E41844"/>
    <w:rsid w:val="00E4406A"/>
    <w:rsid w:val="00E452C9"/>
    <w:rsid w:val="00E4782C"/>
    <w:rsid w:val="00E568F7"/>
    <w:rsid w:val="00E6115E"/>
    <w:rsid w:val="00E67A98"/>
    <w:rsid w:val="00E725E4"/>
    <w:rsid w:val="00E77383"/>
    <w:rsid w:val="00E909FB"/>
    <w:rsid w:val="00EB340C"/>
    <w:rsid w:val="00EB53EC"/>
    <w:rsid w:val="00EC3803"/>
    <w:rsid w:val="00EC486F"/>
    <w:rsid w:val="00ED12E8"/>
    <w:rsid w:val="00ED45F3"/>
    <w:rsid w:val="00ED532D"/>
    <w:rsid w:val="00EE06AB"/>
    <w:rsid w:val="00EE224C"/>
    <w:rsid w:val="00EE4AD2"/>
    <w:rsid w:val="00EF12F4"/>
    <w:rsid w:val="00EF2723"/>
    <w:rsid w:val="00EF3E11"/>
    <w:rsid w:val="00F02F5F"/>
    <w:rsid w:val="00F03BE1"/>
    <w:rsid w:val="00F05950"/>
    <w:rsid w:val="00F05F91"/>
    <w:rsid w:val="00F06AE0"/>
    <w:rsid w:val="00F154B7"/>
    <w:rsid w:val="00F16FD9"/>
    <w:rsid w:val="00F21A84"/>
    <w:rsid w:val="00F251FA"/>
    <w:rsid w:val="00F324AF"/>
    <w:rsid w:val="00F34BBE"/>
    <w:rsid w:val="00F37E14"/>
    <w:rsid w:val="00F37E7D"/>
    <w:rsid w:val="00F40C54"/>
    <w:rsid w:val="00F43863"/>
    <w:rsid w:val="00F45FDC"/>
    <w:rsid w:val="00F479DC"/>
    <w:rsid w:val="00F569E7"/>
    <w:rsid w:val="00F67407"/>
    <w:rsid w:val="00F7000A"/>
    <w:rsid w:val="00F748A9"/>
    <w:rsid w:val="00F824A8"/>
    <w:rsid w:val="00F86DA5"/>
    <w:rsid w:val="00F8789B"/>
    <w:rsid w:val="00FA4889"/>
    <w:rsid w:val="00FA7109"/>
    <w:rsid w:val="00FB2B57"/>
    <w:rsid w:val="00FB336D"/>
    <w:rsid w:val="00FB5201"/>
    <w:rsid w:val="00FB57B2"/>
    <w:rsid w:val="00FC7432"/>
    <w:rsid w:val="00FD011A"/>
    <w:rsid w:val="00FD068B"/>
    <w:rsid w:val="00FD4B0B"/>
    <w:rsid w:val="00FF0725"/>
    <w:rsid w:val="00FF239F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60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E4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440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24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24E8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semiHidden/>
    <w:rsid w:val="00500F44"/>
    <w:rPr>
      <w:sz w:val="16"/>
      <w:szCs w:val="16"/>
    </w:rPr>
  </w:style>
  <w:style w:type="paragraph" w:styleId="Tekstkomentarza">
    <w:name w:val="annotation text"/>
    <w:basedOn w:val="Normalny"/>
    <w:semiHidden/>
    <w:rsid w:val="00500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0F44"/>
    <w:rPr>
      <w:b/>
      <w:bCs/>
    </w:rPr>
  </w:style>
  <w:style w:type="paragraph" w:styleId="Tekstdymka">
    <w:name w:val="Balloon Text"/>
    <w:basedOn w:val="Normalny"/>
    <w:semiHidden/>
    <w:rsid w:val="00500F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azyna\Wydz..ESTETYKI%20Przes.Pub\Pomniki\Pomnik%20Polak&#243;w%20Ratuj&#261;cych%20&#379;yd&#243;w\2010\projekt%20uchwa&#322;y\Uchwala%20RW%20pomnik%20Polak&#243;w%20Ratuj&#261;cych%20&#379;yd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Uchwala RW pomnik Polaków Ratujących Żydów.dot</Template>
  <TotalTime>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Pomnik PRŻ                                                                                                                              PROJEKT</vt:lpstr>
    </vt:vector>
  </TitlesOfParts>
  <Company>BAiPP UmstW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Pomnik PRŻ                                                                                                                              PROJEKT</dc:title>
  <dc:creator>grosloniec</dc:creator>
  <cp:lastModifiedBy>Gubis Małgorzata</cp:lastModifiedBy>
  <cp:revision>11</cp:revision>
  <cp:lastPrinted>2017-07-07T07:03:00Z</cp:lastPrinted>
  <dcterms:created xsi:type="dcterms:W3CDTF">2017-07-04T13:05:00Z</dcterms:created>
  <dcterms:modified xsi:type="dcterms:W3CDTF">2017-07-11T10:23:00Z</dcterms:modified>
</cp:coreProperties>
</file>