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9A" w:rsidRDefault="00BD2410" w:rsidP="00E108E7">
      <w:pPr>
        <w:jc w:val="center"/>
        <w:outlineLvl w:val="0"/>
        <w:rPr>
          <w:b/>
          <w:bCs/>
        </w:rPr>
      </w:pPr>
      <w:r>
        <w:rPr>
          <w:b/>
          <w:bCs/>
        </w:rPr>
        <w:t>UCHWAŁA NR</w:t>
      </w:r>
      <w:r w:rsidR="00CE5A66">
        <w:rPr>
          <w:b/>
          <w:bCs/>
        </w:rPr>
        <w:t xml:space="preserve"> LIV/1318/2017</w:t>
      </w:r>
    </w:p>
    <w:p w:rsidR="00BB4A9A" w:rsidRDefault="00BB4A9A" w:rsidP="00BB4A9A">
      <w:pPr>
        <w:jc w:val="center"/>
        <w:rPr>
          <w:b/>
          <w:bCs/>
        </w:rPr>
      </w:pPr>
      <w:r>
        <w:rPr>
          <w:b/>
          <w:bCs/>
        </w:rPr>
        <w:t>RADY MIASTA STOŁECZNEGO WARSZAWY</w:t>
      </w:r>
    </w:p>
    <w:p w:rsidR="00BB4A9A" w:rsidRDefault="001925C8" w:rsidP="00BB4A9A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CE5A66">
        <w:rPr>
          <w:b/>
          <w:bCs/>
        </w:rPr>
        <w:t>31 sierpnia 2017</w:t>
      </w:r>
      <w:r>
        <w:rPr>
          <w:b/>
          <w:bCs/>
        </w:rPr>
        <w:t xml:space="preserve"> </w:t>
      </w:r>
      <w:r w:rsidR="00BB4A9A">
        <w:rPr>
          <w:b/>
          <w:bCs/>
        </w:rPr>
        <w:t>r.</w:t>
      </w:r>
    </w:p>
    <w:p w:rsidR="00BB4A9A" w:rsidRDefault="00BB4A9A" w:rsidP="00CE5A66">
      <w:pPr>
        <w:spacing w:before="240" w:after="480"/>
        <w:jc w:val="center"/>
        <w:rPr>
          <w:b/>
          <w:bCs/>
        </w:rPr>
      </w:pPr>
      <w:r>
        <w:rPr>
          <w:b/>
          <w:bCs/>
        </w:rPr>
        <w:t>w sprawie wyrażenia opinii o lokalizacji kasyna gry</w:t>
      </w:r>
    </w:p>
    <w:p w:rsidR="009C7FD0" w:rsidRDefault="00DA3F89" w:rsidP="00F14388">
      <w:pPr>
        <w:ind w:firstLine="708"/>
        <w:jc w:val="both"/>
      </w:pPr>
      <w:r>
        <w:t>Na podstawie art. 18 ust. 2 pkt 15 ustawy z dnia 8 marca 1990 r. o samorządzie gminnym (Dz. U. z 20</w:t>
      </w:r>
      <w:r w:rsidR="00CD0046">
        <w:t>16</w:t>
      </w:r>
      <w:r>
        <w:t xml:space="preserve"> r. poz. </w:t>
      </w:r>
      <w:r w:rsidR="00CD0046">
        <w:t>446</w:t>
      </w:r>
      <w:r w:rsidR="008C0265">
        <w:t>,</w:t>
      </w:r>
      <w:r w:rsidR="000E1EA8">
        <w:t xml:space="preserve"> 1579</w:t>
      </w:r>
      <w:r w:rsidR="008C0265">
        <w:t xml:space="preserve"> i 1948</w:t>
      </w:r>
      <w:r>
        <w:t xml:space="preserve"> ora</w:t>
      </w:r>
      <w:r w:rsidR="00C11247">
        <w:t>z</w:t>
      </w:r>
      <w:r w:rsidR="004969E3">
        <w:t xml:space="preserve"> z 2017 r. poz. 730 i 935) oraz</w:t>
      </w:r>
      <w:r w:rsidR="00C11247">
        <w:t xml:space="preserve"> art. 35 pkt 15 ustawy z dnia </w:t>
      </w:r>
      <w:r>
        <w:t xml:space="preserve">19 listopada 2009 r. o grach hazardowych (Dz. U. z </w:t>
      </w:r>
      <w:r w:rsidR="006B2DCC">
        <w:t>2016</w:t>
      </w:r>
      <w:r w:rsidR="00775772">
        <w:t xml:space="preserve"> r.</w:t>
      </w:r>
      <w:r>
        <w:t xml:space="preserve"> poz. </w:t>
      </w:r>
      <w:r w:rsidR="006B2DCC">
        <w:t>471</w:t>
      </w:r>
      <w:r w:rsidR="009C5E4B">
        <w:t>,</w:t>
      </w:r>
      <w:r w:rsidR="0037124D">
        <w:t xml:space="preserve"> </w:t>
      </w:r>
      <w:r w:rsidR="009C5E4B">
        <w:t>1948 i 2260 oraz z 2017 r. poz.</w:t>
      </w:r>
      <w:r w:rsidR="0037124D">
        <w:t xml:space="preserve"> </w:t>
      </w:r>
      <w:r w:rsidR="009C5E4B">
        <w:t>88</w:t>
      </w:r>
      <w:r w:rsidR="0037124D">
        <w:t xml:space="preserve"> i 1089</w:t>
      </w:r>
      <w:r w:rsidR="009C5E4B">
        <w:t>)</w:t>
      </w:r>
      <w:r>
        <w:t xml:space="preserve"> uchwala się, co następuje:</w:t>
      </w:r>
    </w:p>
    <w:p w:rsidR="00BB4A9A" w:rsidRDefault="00BB4A9A" w:rsidP="00BB4A9A">
      <w:pPr>
        <w:spacing w:before="120"/>
        <w:jc w:val="both"/>
      </w:pPr>
    </w:p>
    <w:p w:rsidR="00BB4A9A" w:rsidRDefault="00BB4A9A" w:rsidP="00F14388">
      <w:pPr>
        <w:ind w:firstLine="708"/>
        <w:jc w:val="both"/>
      </w:pPr>
      <w:r>
        <w:rPr>
          <w:b/>
        </w:rPr>
        <w:t xml:space="preserve">§ 1. </w:t>
      </w:r>
      <w:r w:rsidR="00847D8D">
        <w:t xml:space="preserve">Opiniuje się </w:t>
      </w:r>
      <w:r w:rsidR="00002BB6">
        <w:t>pozytywnie</w:t>
      </w:r>
      <w:r>
        <w:t xml:space="preserve"> lokalizację kasyna gry w budynku</w:t>
      </w:r>
      <w:r w:rsidR="00BD20CC">
        <w:t xml:space="preserve"> </w:t>
      </w:r>
      <w:r w:rsidR="00031DC6">
        <w:t>Hotelu Gromada</w:t>
      </w:r>
      <w:r w:rsidR="00BD20CC">
        <w:t xml:space="preserve"> </w:t>
      </w:r>
      <w:r w:rsidR="008B374B">
        <w:br/>
      </w:r>
      <w:r w:rsidR="00F96546">
        <w:t>Warszawa C</w:t>
      </w:r>
      <w:r w:rsidR="00031DC6">
        <w:t>entrum</w:t>
      </w:r>
      <w:r w:rsidR="00172CC1">
        <w:t xml:space="preserve"> </w:t>
      </w:r>
      <w:r w:rsidR="00036CFE">
        <w:t xml:space="preserve">przy </w:t>
      </w:r>
      <w:r w:rsidR="00031DC6">
        <w:t>Placu Powstańców Warszawy 2</w:t>
      </w:r>
      <w:r w:rsidR="00BD2410">
        <w:t xml:space="preserve"> </w:t>
      </w:r>
      <w:r>
        <w:t>w Warszawie</w:t>
      </w:r>
      <w:r w:rsidR="00F96546">
        <w:t>,</w:t>
      </w:r>
      <w:r>
        <w:t xml:space="preserve"> wskazaną przez </w:t>
      </w:r>
      <w:r w:rsidR="002C1CE0">
        <w:t>Zjednoczone Przedsiębiorstwa Rozrywkowe S</w:t>
      </w:r>
      <w:r w:rsidR="00361CD2">
        <w:t>.</w:t>
      </w:r>
      <w:r w:rsidR="002C1CE0">
        <w:t>A.</w:t>
      </w:r>
      <w:r w:rsidR="00D4313F">
        <w:t xml:space="preserve"> </w:t>
      </w:r>
      <w:r w:rsidR="00F510F1">
        <w:t xml:space="preserve">z siedzibą w </w:t>
      </w:r>
      <w:r w:rsidR="00FB3C3B">
        <w:t>Warszawie</w:t>
      </w:r>
      <w:r w:rsidR="00386E5A">
        <w:t xml:space="preserve"> </w:t>
      </w:r>
      <w:r w:rsidR="00F510F1">
        <w:t xml:space="preserve">przy </w:t>
      </w:r>
      <w:r w:rsidR="00EB62FD">
        <w:br/>
      </w:r>
      <w:r w:rsidR="00F510F1">
        <w:t>ul.</w:t>
      </w:r>
      <w:r w:rsidR="00172CC1">
        <w:t xml:space="preserve"> </w:t>
      </w:r>
      <w:r w:rsidR="002C1CE0">
        <w:t>Senatorskiej 13/15</w:t>
      </w:r>
      <w:r w:rsidR="003E5F88">
        <w:t>,</w:t>
      </w:r>
      <w:r w:rsidR="00373620">
        <w:t xml:space="preserve"> wpisaną do rejestru p</w:t>
      </w:r>
      <w:r>
        <w:t xml:space="preserve">rzedsiębiorców Krajowego </w:t>
      </w:r>
      <w:r w:rsidRPr="00834BA7">
        <w:t>Rejestru Sądowego</w:t>
      </w:r>
      <w:r w:rsidR="00BD2410" w:rsidRPr="00834BA7">
        <w:t xml:space="preserve"> prowadzonego przez Sąd Rejonowy </w:t>
      </w:r>
      <w:r w:rsidR="00507D4D" w:rsidRPr="00834BA7">
        <w:t xml:space="preserve">dla </w:t>
      </w:r>
      <w:r w:rsidR="001904E1">
        <w:t>m.</w:t>
      </w:r>
      <w:r w:rsidR="0084006C">
        <w:t>st. Warszawy</w:t>
      </w:r>
      <w:r w:rsidR="001925C8">
        <w:t xml:space="preserve"> w Warszawie - </w:t>
      </w:r>
      <w:r w:rsidR="0016123A">
        <w:t xml:space="preserve"> </w:t>
      </w:r>
      <w:r w:rsidR="0084006C">
        <w:t>XII Wydział Gospodarczy</w:t>
      </w:r>
      <w:r w:rsidRPr="00834BA7">
        <w:t xml:space="preserve"> Krajowego Rejestru Sądo</w:t>
      </w:r>
      <w:r w:rsidR="00185DCD">
        <w:t>wego, pod numerem KRS: 0000</w:t>
      </w:r>
      <w:r w:rsidR="002C1CE0">
        <w:t>029876</w:t>
      </w:r>
      <w:r w:rsidR="00361CD2">
        <w:t>.</w:t>
      </w:r>
    </w:p>
    <w:p w:rsidR="00BB4A9A" w:rsidRDefault="00BB4A9A" w:rsidP="00BB4A9A">
      <w:pPr>
        <w:jc w:val="center"/>
      </w:pPr>
    </w:p>
    <w:p w:rsidR="00BB4A9A" w:rsidRDefault="00BB4A9A" w:rsidP="00F14388">
      <w:pPr>
        <w:ind w:firstLine="708"/>
        <w:jc w:val="both"/>
      </w:pPr>
      <w:r>
        <w:rPr>
          <w:b/>
        </w:rPr>
        <w:t>§ 2.</w:t>
      </w:r>
      <w:r>
        <w:t xml:space="preserve"> Wykonanie uchwały powierza się Prezydentowi Miasta Stołecznego Warszawy.</w:t>
      </w:r>
    </w:p>
    <w:p w:rsidR="00BB4A9A" w:rsidRDefault="00BB4A9A" w:rsidP="00BB4A9A">
      <w:pPr>
        <w:jc w:val="center"/>
      </w:pPr>
    </w:p>
    <w:p w:rsidR="00BB4A9A" w:rsidRDefault="00BB4A9A" w:rsidP="00F14388">
      <w:pPr>
        <w:ind w:firstLine="708"/>
        <w:jc w:val="both"/>
      </w:pPr>
      <w:r>
        <w:rPr>
          <w:b/>
        </w:rPr>
        <w:t xml:space="preserve">§ 3. </w:t>
      </w:r>
      <w:r>
        <w:t>1</w:t>
      </w:r>
      <w:r w:rsidR="008C7844">
        <w:t>.</w:t>
      </w:r>
      <w:r>
        <w:t xml:space="preserve"> Uchwała podlega publikacji w Biuletynie Informacji Publicznej Miasta Stołecznego Warszawy.</w:t>
      </w:r>
    </w:p>
    <w:p w:rsidR="00BB4A9A" w:rsidRDefault="00BB4A9A" w:rsidP="00F14388">
      <w:pPr>
        <w:ind w:firstLine="708"/>
        <w:jc w:val="both"/>
      </w:pPr>
      <w:r>
        <w:t xml:space="preserve">2. Uchwała wchodzi w życie z dniem podjęcia. </w:t>
      </w:r>
    </w:p>
    <w:p w:rsidR="00BB4A9A" w:rsidRDefault="00BB4A9A" w:rsidP="00BB4A9A">
      <w:pPr>
        <w:ind w:firstLine="360"/>
        <w:jc w:val="both"/>
      </w:pPr>
    </w:p>
    <w:p w:rsidR="00BB4A9A" w:rsidRDefault="00BB4A9A" w:rsidP="00BB4A9A">
      <w:pPr>
        <w:jc w:val="both"/>
      </w:pPr>
    </w:p>
    <w:p w:rsidR="00BB4A9A" w:rsidRDefault="00BB4A9A" w:rsidP="00BB4A9A">
      <w:pPr>
        <w:jc w:val="both"/>
      </w:pPr>
    </w:p>
    <w:p w:rsidR="00BB4A9A" w:rsidRPr="00CE5A66" w:rsidRDefault="00CE5A66" w:rsidP="00CE5A66">
      <w:pPr>
        <w:ind w:left="4536"/>
        <w:jc w:val="center"/>
        <w:rPr>
          <w:b/>
        </w:rPr>
      </w:pPr>
      <w:r w:rsidRPr="00CE5A66">
        <w:rPr>
          <w:b/>
        </w:rPr>
        <w:t>Przewodnicząca</w:t>
      </w:r>
    </w:p>
    <w:p w:rsidR="00CE5A66" w:rsidRPr="00CE5A66" w:rsidRDefault="00CE5A66" w:rsidP="00CE5A66">
      <w:pPr>
        <w:ind w:left="4536"/>
        <w:jc w:val="center"/>
        <w:rPr>
          <w:b/>
        </w:rPr>
      </w:pPr>
      <w:r w:rsidRPr="00CE5A66">
        <w:rPr>
          <w:b/>
        </w:rPr>
        <w:t>Rady m.st. Warszawy</w:t>
      </w:r>
    </w:p>
    <w:p w:rsidR="00CE5A66" w:rsidRPr="00CE5A66" w:rsidRDefault="009F4BEF" w:rsidP="00CE5A66">
      <w:pPr>
        <w:ind w:left="4536"/>
        <w:jc w:val="center"/>
        <w:rPr>
          <w:b/>
        </w:rPr>
      </w:pPr>
      <w:r>
        <w:rPr>
          <w:b/>
        </w:rPr>
        <w:t>( - )</w:t>
      </w:r>
      <w:bookmarkStart w:id="0" w:name="_GoBack"/>
      <w:bookmarkEnd w:id="0"/>
    </w:p>
    <w:p w:rsidR="00CE5A66" w:rsidRPr="00CE5A66" w:rsidRDefault="00CE5A66" w:rsidP="00CE5A66">
      <w:pPr>
        <w:ind w:left="4536"/>
        <w:jc w:val="center"/>
        <w:rPr>
          <w:b/>
        </w:rPr>
      </w:pPr>
      <w:r w:rsidRPr="00CE5A66">
        <w:rPr>
          <w:b/>
        </w:rPr>
        <w:t>Ewa Malinowska-Grupińska</w:t>
      </w:r>
    </w:p>
    <w:p w:rsidR="00BB4A9A" w:rsidRDefault="00BB4A9A" w:rsidP="00BB4A9A">
      <w:pPr>
        <w:jc w:val="both"/>
      </w:pPr>
    </w:p>
    <w:p w:rsidR="00BB4A9A" w:rsidRDefault="00BB4A9A" w:rsidP="00BB4A9A">
      <w:pPr>
        <w:rPr>
          <w:b/>
        </w:rPr>
      </w:pPr>
    </w:p>
    <w:p w:rsidR="003B1DF7" w:rsidRDefault="003B1DF7" w:rsidP="00BB4A9A">
      <w:pPr>
        <w:rPr>
          <w:b/>
        </w:rPr>
      </w:pPr>
    </w:p>
    <w:p w:rsidR="003B1DF7" w:rsidRDefault="003B1DF7" w:rsidP="00BB4A9A">
      <w:pPr>
        <w:rPr>
          <w:b/>
        </w:rPr>
      </w:pPr>
    </w:p>
    <w:p w:rsidR="003B1DF7" w:rsidRDefault="003B1DF7" w:rsidP="00BB4A9A">
      <w:pPr>
        <w:rPr>
          <w:b/>
        </w:rPr>
      </w:pPr>
    </w:p>
    <w:p w:rsidR="003B1DF7" w:rsidRDefault="003B1DF7" w:rsidP="00BB4A9A">
      <w:pPr>
        <w:rPr>
          <w:b/>
        </w:rPr>
      </w:pPr>
    </w:p>
    <w:p w:rsidR="003B1DF7" w:rsidRDefault="003B1DF7" w:rsidP="00BB4A9A"/>
    <w:p w:rsidR="00F82AF8" w:rsidRDefault="00F82AF8" w:rsidP="00F82AF8">
      <w:pPr>
        <w:outlineLvl w:val="0"/>
      </w:pPr>
    </w:p>
    <w:p w:rsidR="00CC4A06" w:rsidRDefault="00CC4A06" w:rsidP="00F82AF8">
      <w:pPr>
        <w:ind w:left="2832" w:firstLine="708"/>
        <w:outlineLvl w:val="0"/>
        <w:rPr>
          <w:b/>
          <w:bCs/>
        </w:rPr>
      </w:pPr>
    </w:p>
    <w:p w:rsidR="00C11247" w:rsidRDefault="00C11247" w:rsidP="00F82AF8">
      <w:pPr>
        <w:ind w:left="2832" w:firstLine="708"/>
        <w:outlineLvl w:val="0"/>
        <w:rPr>
          <w:b/>
          <w:bCs/>
        </w:rPr>
      </w:pPr>
    </w:p>
    <w:p w:rsidR="00C11247" w:rsidRDefault="00C11247" w:rsidP="00F82AF8">
      <w:pPr>
        <w:ind w:left="2832" w:firstLine="708"/>
        <w:outlineLvl w:val="0"/>
        <w:rPr>
          <w:b/>
          <w:bCs/>
        </w:rPr>
      </w:pPr>
    </w:p>
    <w:p w:rsidR="00C11247" w:rsidRDefault="00C11247" w:rsidP="00F82AF8">
      <w:pPr>
        <w:ind w:left="2832" w:firstLine="708"/>
        <w:outlineLvl w:val="0"/>
        <w:rPr>
          <w:b/>
          <w:bCs/>
        </w:rPr>
      </w:pPr>
    </w:p>
    <w:p w:rsidR="00C11247" w:rsidRDefault="00C11247" w:rsidP="00F82AF8">
      <w:pPr>
        <w:ind w:left="2832" w:firstLine="708"/>
        <w:outlineLvl w:val="0"/>
        <w:rPr>
          <w:b/>
          <w:bCs/>
        </w:rPr>
      </w:pPr>
    </w:p>
    <w:p w:rsidR="001A0489" w:rsidRDefault="001A0489" w:rsidP="00F82AF8">
      <w:pPr>
        <w:ind w:left="2832" w:firstLine="708"/>
        <w:outlineLvl w:val="0"/>
        <w:rPr>
          <w:b/>
          <w:bCs/>
        </w:rPr>
      </w:pPr>
    </w:p>
    <w:p w:rsidR="00C11247" w:rsidRDefault="00C11247" w:rsidP="00F82AF8">
      <w:pPr>
        <w:ind w:left="2832" w:firstLine="708"/>
        <w:outlineLvl w:val="0"/>
        <w:rPr>
          <w:b/>
          <w:bCs/>
        </w:rPr>
      </w:pPr>
    </w:p>
    <w:p w:rsidR="00B7164F" w:rsidRPr="001E17A5" w:rsidRDefault="00B7164F"/>
    <w:sectPr w:rsidR="00B7164F" w:rsidRPr="001E17A5" w:rsidSect="00673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778" w:rsidRDefault="00D31778">
      <w:r>
        <w:separator/>
      </w:r>
    </w:p>
  </w:endnote>
  <w:endnote w:type="continuationSeparator" w:id="0">
    <w:p w:rsidR="00D31778" w:rsidRDefault="00D3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778" w:rsidRDefault="00D31778">
      <w:r>
        <w:separator/>
      </w:r>
    </w:p>
  </w:footnote>
  <w:footnote w:type="continuationSeparator" w:id="0">
    <w:p w:rsidR="00D31778" w:rsidRDefault="00D31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65A8E"/>
    <w:multiLevelType w:val="hybridMultilevel"/>
    <w:tmpl w:val="A9F81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8F8"/>
    <w:rsid w:val="000029FF"/>
    <w:rsid w:val="00002BB6"/>
    <w:rsid w:val="00006FFB"/>
    <w:rsid w:val="00011AFB"/>
    <w:rsid w:val="00022038"/>
    <w:rsid w:val="00027ECC"/>
    <w:rsid w:val="00030355"/>
    <w:rsid w:val="00031DC6"/>
    <w:rsid w:val="00032336"/>
    <w:rsid w:val="00035C50"/>
    <w:rsid w:val="000364DA"/>
    <w:rsid w:val="00036B23"/>
    <w:rsid w:val="00036CFE"/>
    <w:rsid w:val="000405ED"/>
    <w:rsid w:val="00042D8B"/>
    <w:rsid w:val="00045BF2"/>
    <w:rsid w:val="00050C32"/>
    <w:rsid w:val="00061BB5"/>
    <w:rsid w:val="0006330F"/>
    <w:rsid w:val="000876BA"/>
    <w:rsid w:val="000B1543"/>
    <w:rsid w:val="000B36C6"/>
    <w:rsid w:val="000B3780"/>
    <w:rsid w:val="000C0603"/>
    <w:rsid w:val="000C2CC3"/>
    <w:rsid w:val="000C614E"/>
    <w:rsid w:val="000C73A1"/>
    <w:rsid w:val="000D0A61"/>
    <w:rsid w:val="000D2887"/>
    <w:rsid w:val="000D7CA0"/>
    <w:rsid w:val="000E1880"/>
    <w:rsid w:val="000E1EA8"/>
    <w:rsid w:val="000E3688"/>
    <w:rsid w:val="000E37D8"/>
    <w:rsid w:val="000F0A6A"/>
    <w:rsid w:val="000F5866"/>
    <w:rsid w:val="000F6673"/>
    <w:rsid w:val="00103BC1"/>
    <w:rsid w:val="001062AA"/>
    <w:rsid w:val="00123BE9"/>
    <w:rsid w:val="00133595"/>
    <w:rsid w:val="001369CB"/>
    <w:rsid w:val="001375C7"/>
    <w:rsid w:val="00137BDF"/>
    <w:rsid w:val="00147265"/>
    <w:rsid w:val="001568C5"/>
    <w:rsid w:val="0016123A"/>
    <w:rsid w:val="001617AB"/>
    <w:rsid w:val="001617F7"/>
    <w:rsid w:val="00164F4A"/>
    <w:rsid w:val="00170348"/>
    <w:rsid w:val="00170EB4"/>
    <w:rsid w:val="00172CC1"/>
    <w:rsid w:val="00182142"/>
    <w:rsid w:val="00185DCD"/>
    <w:rsid w:val="00187317"/>
    <w:rsid w:val="001904E1"/>
    <w:rsid w:val="001925C8"/>
    <w:rsid w:val="00196CCD"/>
    <w:rsid w:val="001A0376"/>
    <w:rsid w:val="001A0489"/>
    <w:rsid w:val="001B4B4D"/>
    <w:rsid w:val="001C1696"/>
    <w:rsid w:val="001C5AD2"/>
    <w:rsid w:val="001D01E7"/>
    <w:rsid w:val="001D3E2B"/>
    <w:rsid w:val="001D431D"/>
    <w:rsid w:val="001E17A5"/>
    <w:rsid w:val="001E1C65"/>
    <w:rsid w:val="001E65C3"/>
    <w:rsid w:val="001F002D"/>
    <w:rsid w:val="001F0E94"/>
    <w:rsid w:val="001F12FC"/>
    <w:rsid w:val="001F456C"/>
    <w:rsid w:val="001F4835"/>
    <w:rsid w:val="001F5A8B"/>
    <w:rsid w:val="001F5F87"/>
    <w:rsid w:val="001F6A34"/>
    <w:rsid w:val="002070B9"/>
    <w:rsid w:val="002125BA"/>
    <w:rsid w:val="00216D02"/>
    <w:rsid w:val="00220588"/>
    <w:rsid w:val="0023090D"/>
    <w:rsid w:val="002313BE"/>
    <w:rsid w:val="00234144"/>
    <w:rsid w:val="00240CA7"/>
    <w:rsid w:val="002523B1"/>
    <w:rsid w:val="002617AA"/>
    <w:rsid w:val="0027540B"/>
    <w:rsid w:val="00275F87"/>
    <w:rsid w:val="0027623E"/>
    <w:rsid w:val="00281FF8"/>
    <w:rsid w:val="0028469C"/>
    <w:rsid w:val="00284A13"/>
    <w:rsid w:val="002876F7"/>
    <w:rsid w:val="002877E1"/>
    <w:rsid w:val="00291C76"/>
    <w:rsid w:val="002A16F7"/>
    <w:rsid w:val="002A228F"/>
    <w:rsid w:val="002A2951"/>
    <w:rsid w:val="002A41A6"/>
    <w:rsid w:val="002B1092"/>
    <w:rsid w:val="002B2022"/>
    <w:rsid w:val="002B3C0D"/>
    <w:rsid w:val="002B5390"/>
    <w:rsid w:val="002C16E1"/>
    <w:rsid w:val="002C1CE0"/>
    <w:rsid w:val="002C2A79"/>
    <w:rsid w:val="002C689C"/>
    <w:rsid w:val="002C7002"/>
    <w:rsid w:val="002D3DA3"/>
    <w:rsid w:val="002D5099"/>
    <w:rsid w:val="002E0509"/>
    <w:rsid w:val="002F7E65"/>
    <w:rsid w:val="00312164"/>
    <w:rsid w:val="003156BD"/>
    <w:rsid w:val="0032746D"/>
    <w:rsid w:val="00327D3E"/>
    <w:rsid w:val="00331B02"/>
    <w:rsid w:val="003334E6"/>
    <w:rsid w:val="003405C8"/>
    <w:rsid w:val="003422DB"/>
    <w:rsid w:val="00343A98"/>
    <w:rsid w:val="00351DCE"/>
    <w:rsid w:val="0035741E"/>
    <w:rsid w:val="00361CD2"/>
    <w:rsid w:val="00365DB0"/>
    <w:rsid w:val="0037124D"/>
    <w:rsid w:val="00373620"/>
    <w:rsid w:val="003740F8"/>
    <w:rsid w:val="0038303C"/>
    <w:rsid w:val="00383442"/>
    <w:rsid w:val="00383CB2"/>
    <w:rsid w:val="00386E5A"/>
    <w:rsid w:val="00387CA2"/>
    <w:rsid w:val="00394642"/>
    <w:rsid w:val="003A19A0"/>
    <w:rsid w:val="003A4B66"/>
    <w:rsid w:val="003A5B58"/>
    <w:rsid w:val="003B1DF7"/>
    <w:rsid w:val="003B6F66"/>
    <w:rsid w:val="003C264E"/>
    <w:rsid w:val="003C4119"/>
    <w:rsid w:val="003C76B9"/>
    <w:rsid w:val="003E0D46"/>
    <w:rsid w:val="003E3028"/>
    <w:rsid w:val="003E5F88"/>
    <w:rsid w:val="003E61E1"/>
    <w:rsid w:val="003F279C"/>
    <w:rsid w:val="004032B1"/>
    <w:rsid w:val="00407689"/>
    <w:rsid w:val="00407BC3"/>
    <w:rsid w:val="00415F81"/>
    <w:rsid w:val="00437F67"/>
    <w:rsid w:val="00442C3B"/>
    <w:rsid w:val="004464CF"/>
    <w:rsid w:val="00453699"/>
    <w:rsid w:val="00456515"/>
    <w:rsid w:val="00464B07"/>
    <w:rsid w:val="00471ACA"/>
    <w:rsid w:val="004738F8"/>
    <w:rsid w:val="00485742"/>
    <w:rsid w:val="00486B44"/>
    <w:rsid w:val="0049008E"/>
    <w:rsid w:val="00491480"/>
    <w:rsid w:val="004929A2"/>
    <w:rsid w:val="004956CA"/>
    <w:rsid w:val="004968EB"/>
    <w:rsid w:val="004969E3"/>
    <w:rsid w:val="004C1B87"/>
    <w:rsid w:val="004C3257"/>
    <w:rsid w:val="004C5FF4"/>
    <w:rsid w:val="004E174E"/>
    <w:rsid w:val="004E52A6"/>
    <w:rsid w:val="004F026B"/>
    <w:rsid w:val="004F214A"/>
    <w:rsid w:val="004F3CA4"/>
    <w:rsid w:val="00504369"/>
    <w:rsid w:val="00505BBF"/>
    <w:rsid w:val="00507D4D"/>
    <w:rsid w:val="005131D6"/>
    <w:rsid w:val="00513A90"/>
    <w:rsid w:val="00515C2D"/>
    <w:rsid w:val="00520753"/>
    <w:rsid w:val="0052503F"/>
    <w:rsid w:val="00526D17"/>
    <w:rsid w:val="00527F3D"/>
    <w:rsid w:val="005308E4"/>
    <w:rsid w:val="00531193"/>
    <w:rsid w:val="00531836"/>
    <w:rsid w:val="00534401"/>
    <w:rsid w:val="00537705"/>
    <w:rsid w:val="00540F3B"/>
    <w:rsid w:val="00541C96"/>
    <w:rsid w:val="00566B6D"/>
    <w:rsid w:val="00566EBF"/>
    <w:rsid w:val="00570640"/>
    <w:rsid w:val="0058575E"/>
    <w:rsid w:val="005905C9"/>
    <w:rsid w:val="005972AA"/>
    <w:rsid w:val="005B7675"/>
    <w:rsid w:val="005C4A45"/>
    <w:rsid w:val="005C531A"/>
    <w:rsid w:val="005C5FA8"/>
    <w:rsid w:val="005C600B"/>
    <w:rsid w:val="005C643D"/>
    <w:rsid w:val="005C6DB6"/>
    <w:rsid w:val="005E44F1"/>
    <w:rsid w:val="005E6E0E"/>
    <w:rsid w:val="005F4B72"/>
    <w:rsid w:val="0061365D"/>
    <w:rsid w:val="00615339"/>
    <w:rsid w:val="00615E9A"/>
    <w:rsid w:val="006207A2"/>
    <w:rsid w:val="00624787"/>
    <w:rsid w:val="006263AF"/>
    <w:rsid w:val="00627FDE"/>
    <w:rsid w:val="006317E1"/>
    <w:rsid w:val="00636300"/>
    <w:rsid w:val="00642D94"/>
    <w:rsid w:val="00647764"/>
    <w:rsid w:val="00651DD3"/>
    <w:rsid w:val="00657F36"/>
    <w:rsid w:val="00661791"/>
    <w:rsid w:val="0067220F"/>
    <w:rsid w:val="00673185"/>
    <w:rsid w:val="00673659"/>
    <w:rsid w:val="00673AB7"/>
    <w:rsid w:val="00674966"/>
    <w:rsid w:val="00675FD5"/>
    <w:rsid w:val="0068124E"/>
    <w:rsid w:val="00681C4E"/>
    <w:rsid w:val="0069514B"/>
    <w:rsid w:val="00697642"/>
    <w:rsid w:val="006A30CD"/>
    <w:rsid w:val="006B2DCC"/>
    <w:rsid w:val="006B6EF1"/>
    <w:rsid w:val="006C0EF4"/>
    <w:rsid w:val="006E259D"/>
    <w:rsid w:val="006F3744"/>
    <w:rsid w:val="006F5690"/>
    <w:rsid w:val="00702758"/>
    <w:rsid w:val="007048C6"/>
    <w:rsid w:val="00704DED"/>
    <w:rsid w:val="007068D1"/>
    <w:rsid w:val="00712C7D"/>
    <w:rsid w:val="00714AF5"/>
    <w:rsid w:val="0071717D"/>
    <w:rsid w:val="00717839"/>
    <w:rsid w:val="00717A1C"/>
    <w:rsid w:val="00720A2D"/>
    <w:rsid w:val="00722A2D"/>
    <w:rsid w:val="00722ED8"/>
    <w:rsid w:val="007264EB"/>
    <w:rsid w:val="00727386"/>
    <w:rsid w:val="0073009A"/>
    <w:rsid w:val="00751676"/>
    <w:rsid w:val="00756989"/>
    <w:rsid w:val="00757284"/>
    <w:rsid w:val="00766CF7"/>
    <w:rsid w:val="00766D20"/>
    <w:rsid w:val="00775772"/>
    <w:rsid w:val="00785126"/>
    <w:rsid w:val="007907BE"/>
    <w:rsid w:val="007919F7"/>
    <w:rsid w:val="00795F1E"/>
    <w:rsid w:val="0079640A"/>
    <w:rsid w:val="007A52B5"/>
    <w:rsid w:val="007B2744"/>
    <w:rsid w:val="007B388C"/>
    <w:rsid w:val="007B6EE9"/>
    <w:rsid w:val="007C10F3"/>
    <w:rsid w:val="007C13B4"/>
    <w:rsid w:val="007C6C94"/>
    <w:rsid w:val="007C7D8A"/>
    <w:rsid w:val="007E0782"/>
    <w:rsid w:val="007E27DB"/>
    <w:rsid w:val="007E447C"/>
    <w:rsid w:val="007E6740"/>
    <w:rsid w:val="007F1F8A"/>
    <w:rsid w:val="007F2125"/>
    <w:rsid w:val="007F3EB7"/>
    <w:rsid w:val="007F55B2"/>
    <w:rsid w:val="00804346"/>
    <w:rsid w:val="00806ED3"/>
    <w:rsid w:val="0081689C"/>
    <w:rsid w:val="008206FD"/>
    <w:rsid w:val="00820E65"/>
    <w:rsid w:val="008235C9"/>
    <w:rsid w:val="0083352E"/>
    <w:rsid w:val="00834709"/>
    <w:rsid w:val="00834BA7"/>
    <w:rsid w:val="0083669A"/>
    <w:rsid w:val="00836825"/>
    <w:rsid w:val="00837591"/>
    <w:rsid w:val="0084006C"/>
    <w:rsid w:val="008428C9"/>
    <w:rsid w:val="00847D8D"/>
    <w:rsid w:val="00851341"/>
    <w:rsid w:val="00856A0B"/>
    <w:rsid w:val="00864D84"/>
    <w:rsid w:val="00874D53"/>
    <w:rsid w:val="00876E50"/>
    <w:rsid w:val="00877167"/>
    <w:rsid w:val="00890751"/>
    <w:rsid w:val="008922B4"/>
    <w:rsid w:val="00897AD2"/>
    <w:rsid w:val="008A5EE5"/>
    <w:rsid w:val="008B1DF6"/>
    <w:rsid w:val="008B374B"/>
    <w:rsid w:val="008C0265"/>
    <w:rsid w:val="008C3753"/>
    <w:rsid w:val="008C6042"/>
    <w:rsid w:val="008C6A4E"/>
    <w:rsid w:val="008C7405"/>
    <w:rsid w:val="008C7844"/>
    <w:rsid w:val="008D57C3"/>
    <w:rsid w:val="008D5D58"/>
    <w:rsid w:val="008D7EC3"/>
    <w:rsid w:val="008F6B6D"/>
    <w:rsid w:val="009031B5"/>
    <w:rsid w:val="00912F0C"/>
    <w:rsid w:val="00913C99"/>
    <w:rsid w:val="009140E6"/>
    <w:rsid w:val="00916E1F"/>
    <w:rsid w:val="00925475"/>
    <w:rsid w:val="00943122"/>
    <w:rsid w:val="00944054"/>
    <w:rsid w:val="0094489F"/>
    <w:rsid w:val="009507AB"/>
    <w:rsid w:val="00960B0C"/>
    <w:rsid w:val="009621E8"/>
    <w:rsid w:val="00966F30"/>
    <w:rsid w:val="00972006"/>
    <w:rsid w:val="00974EBC"/>
    <w:rsid w:val="00975467"/>
    <w:rsid w:val="00977686"/>
    <w:rsid w:val="009808E6"/>
    <w:rsid w:val="009841EA"/>
    <w:rsid w:val="009842C2"/>
    <w:rsid w:val="00984DA8"/>
    <w:rsid w:val="009867A9"/>
    <w:rsid w:val="00990922"/>
    <w:rsid w:val="00990C75"/>
    <w:rsid w:val="009A14E8"/>
    <w:rsid w:val="009A1689"/>
    <w:rsid w:val="009A1EB6"/>
    <w:rsid w:val="009A2B59"/>
    <w:rsid w:val="009A3187"/>
    <w:rsid w:val="009A48E4"/>
    <w:rsid w:val="009A6B12"/>
    <w:rsid w:val="009B02BC"/>
    <w:rsid w:val="009C148B"/>
    <w:rsid w:val="009C4FC3"/>
    <w:rsid w:val="009C5E4B"/>
    <w:rsid w:val="009C7FD0"/>
    <w:rsid w:val="009D2808"/>
    <w:rsid w:val="009D77DC"/>
    <w:rsid w:val="009E3586"/>
    <w:rsid w:val="009E576B"/>
    <w:rsid w:val="009F4BEF"/>
    <w:rsid w:val="009F7696"/>
    <w:rsid w:val="009F7935"/>
    <w:rsid w:val="00A02126"/>
    <w:rsid w:val="00A14879"/>
    <w:rsid w:val="00A1506C"/>
    <w:rsid w:val="00A201FA"/>
    <w:rsid w:val="00A254BB"/>
    <w:rsid w:val="00A354AF"/>
    <w:rsid w:val="00A37303"/>
    <w:rsid w:val="00A454D6"/>
    <w:rsid w:val="00A51DA7"/>
    <w:rsid w:val="00A62A77"/>
    <w:rsid w:val="00A73D9A"/>
    <w:rsid w:val="00AA3FD1"/>
    <w:rsid w:val="00AB4C93"/>
    <w:rsid w:val="00AB78DF"/>
    <w:rsid w:val="00AC5935"/>
    <w:rsid w:val="00AD1AF3"/>
    <w:rsid w:val="00AD4EE6"/>
    <w:rsid w:val="00AE5EDB"/>
    <w:rsid w:val="00AE650F"/>
    <w:rsid w:val="00AF2EFA"/>
    <w:rsid w:val="00AF56DB"/>
    <w:rsid w:val="00B0672A"/>
    <w:rsid w:val="00B123B0"/>
    <w:rsid w:val="00B136E5"/>
    <w:rsid w:val="00B223E6"/>
    <w:rsid w:val="00B22B4F"/>
    <w:rsid w:val="00B23362"/>
    <w:rsid w:val="00B4111B"/>
    <w:rsid w:val="00B424D0"/>
    <w:rsid w:val="00B4310A"/>
    <w:rsid w:val="00B43CDC"/>
    <w:rsid w:val="00B47826"/>
    <w:rsid w:val="00B5106D"/>
    <w:rsid w:val="00B523A9"/>
    <w:rsid w:val="00B53761"/>
    <w:rsid w:val="00B53B77"/>
    <w:rsid w:val="00B61174"/>
    <w:rsid w:val="00B7164F"/>
    <w:rsid w:val="00B736CF"/>
    <w:rsid w:val="00B7601D"/>
    <w:rsid w:val="00B778B6"/>
    <w:rsid w:val="00B87F36"/>
    <w:rsid w:val="00BA059E"/>
    <w:rsid w:val="00BB4A9A"/>
    <w:rsid w:val="00BB510B"/>
    <w:rsid w:val="00BC3B82"/>
    <w:rsid w:val="00BD20CC"/>
    <w:rsid w:val="00BD2410"/>
    <w:rsid w:val="00BD6F66"/>
    <w:rsid w:val="00BD7140"/>
    <w:rsid w:val="00BE0717"/>
    <w:rsid w:val="00BE248C"/>
    <w:rsid w:val="00BE3247"/>
    <w:rsid w:val="00BE620E"/>
    <w:rsid w:val="00BE62B3"/>
    <w:rsid w:val="00BF5EAC"/>
    <w:rsid w:val="00C00163"/>
    <w:rsid w:val="00C069EB"/>
    <w:rsid w:val="00C11247"/>
    <w:rsid w:val="00C1210D"/>
    <w:rsid w:val="00C2172D"/>
    <w:rsid w:val="00C27860"/>
    <w:rsid w:val="00C34172"/>
    <w:rsid w:val="00C34A53"/>
    <w:rsid w:val="00C353AA"/>
    <w:rsid w:val="00C35CA3"/>
    <w:rsid w:val="00C43EEA"/>
    <w:rsid w:val="00C518AD"/>
    <w:rsid w:val="00C538AF"/>
    <w:rsid w:val="00C54F3F"/>
    <w:rsid w:val="00C6008B"/>
    <w:rsid w:val="00C6205E"/>
    <w:rsid w:val="00C81368"/>
    <w:rsid w:val="00C82415"/>
    <w:rsid w:val="00C85264"/>
    <w:rsid w:val="00C91530"/>
    <w:rsid w:val="00C917D9"/>
    <w:rsid w:val="00CA5016"/>
    <w:rsid w:val="00CA64B4"/>
    <w:rsid w:val="00CB5381"/>
    <w:rsid w:val="00CC35BF"/>
    <w:rsid w:val="00CC4430"/>
    <w:rsid w:val="00CC4A06"/>
    <w:rsid w:val="00CC6E2E"/>
    <w:rsid w:val="00CC71C3"/>
    <w:rsid w:val="00CD0046"/>
    <w:rsid w:val="00CD057E"/>
    <w:rsid w:val="00CE5A66"/>
    <w:rsid w:val="00CF13D8"/>
    <w:rsid w:val="00D03CA5"/>
    <w:rsid w:val="00D065BC"/>
    <w:rsid w:val="00D066B7"/>
    <w:rsid w:val="00D11835"/>
    <w:rsid w:val="00D254C2"/>
    <w:rsid w:val="00D31778"/>
    <w:rsid w:val="00D32ED3"/>
    <w:rsid w:val="00D3524B"/>
    <w:rsid w:val="00D4313F"/>
    <w:rsid w:val="00D4341C"/>
    <w:rsid w:val="00D44A73"/>
    <w:rsid w:val="00D46253"/>
    <w:rsid w:val="00D52AEB"/>
    <w:rsid w:val="00D54B85"/>
    <w:rsid w:val="00D60498"/>
    <w:rsid w:val="00D65F84"/>
    <w:rsid w:val="00D70661"/>
    <w:rsid w:val="00D82C3D"/>
    <w:rsid w:val="00D91F2D"/>
    <w:rsid w:val="00D9264C"/>
    <w:rsid w:val="00D93193"/>
    <w:rsid w:val="00D94AC2"/>
    <w:rsid w:val="00DA3F89"/>
    <w:rsid w:val="00DA59AB"/>
    <w:rsid w:val="00DA5FDB"/>
    <w:rsid w:val="00DB0BA8"/>
    <w:rsid w:val="00DB1698"/>
    <w:rsid w:val="00DC1ECC"/>
    <w:rsid w:val="00DC22F5"/>
    <w:rsid w:val="00DC6E82"/>
    <w:rsid w:val="00DF2A89"/>
    <w:rsid w:val="00E06C99"/>
    <w:rsid w:val="00E070C5"/>
    <w:rsid w:val="00E108E7"/>
    <w:rsid w:val="00E141D8"/>
    <w:rsid w:val="00E1697C"/>
    <w:rsid w:val="00E2235E"/>
    <w:rsid w:val="00E30832"/>
    <w:rsid w:val="00E327B9"/>
    <w:rsid w:val="00E3595A"/>
    <w:rsid w:val="00E35D04"/>
    <w:rsid w:val="00E37413"/>
    <w:rsid w:val="00E50440"/>
    <w:rsid w:val="00E531C1"/>
    <w:rsid w:val="00E56A2F"/>
    <w:rsid w:val="00E57836"/>
    <w:rsid w:val="00E70F0D"/>
    <w:rsid w:val="00E721DD"/>
    <w:rsid w:val="00E743B7"/>
    <w:rsid w:val="00E81299"/>
    <w:rsid w:val="00E81B41"/>
    <w:rsid w:val="00E82013"/>
    <w:rsid w:val="00E82AC2"/>
    <w:rsid w:val="00E83A92"/>
    <w:rsid w:val="00E86F24"/>
    <w:rsid w:val="00E87029"/>
    <w:rsid w:val="00E902FF"/>
    <w:rsid w:val="00E972D1"/>
    <w:rsid w:val="00EA563A"/>
    <w:rsid w:val="00EA73CF"/>
    <w:rsid w:val="00EB62FD"/>
    <w:rsid w:val="00EB6F0B"/>
    <w:rsid w:val="00EC1474"/>
    <w:rsid w:val="00EC2AD1"/>
    <w:rsid w:val="00EC3FE3"/>
    <w:rsid w:val="00EC7236"/>
    <w:rsid w:val="00ED4EED"/>
    <w:rsid w:val="00ED735B"/>
    <w:rsid w:val="00EE05F9"/>
    <w:rsid w:val="00EE1C3B"/>
    <w:rsid w:val="00EE27F6"/>
    <w:rsid w:val="00EE67A8"/>
    <w:rsid w:val="00EF12BE"/>
    <w:rsid w:val="00EF6BBF"/>
    <w:rsid w:val="00F00D98"/>
    <w:rsid w:val="00F01746"/>
    <w:rsid w:val="00F03220"/>
    <w:rsid w:val="00F0777F"/>
    <w:rsid w:val="00F07E7A"/>
    <w:rsid w:val="00F106F8"/>
    <w:rsid w:val="00F14388"/>
    <w:rsid w:val="00F17A83"/>
    <w:rsid w:val="00F23B1E"/>
    <w:rsid w:val="00F2430D"/>
    <w:rsid w:val="00F35343"/>
    <w:rsid w:val="00F42B38"/>
    <w:rsid w:val="00F510F1"/>
    <w:rsid w:val="00F6165B"/>
    <w:rsid w:val="00F666FB"/>
    <w:rsid w:val="00F71D1D"/>
    <w:rsid w:val="00F73395"/>
    <w:rsid w:val="00F76286"/>
    <w:rsid w:val="00F80AB7"/>
    <w:rsid w:val="00F829F0"/>
    <w:rsid w:val="00F82AF8"/>
    <w:rsid w:val="00F832CD"/>
    <w:rsid w:val="00F86318"/>
    <w:rsid w:val="00F9020D"/>
    <w:rsid w:val="00F90524"/>
    <w:rsid w:val="00F90DC5"/>
    <w:rsid w:val="00F939A0"/>
    <w:rsid w:val="00F93B90"/>
    <w:rsid w:val="00F96546"/>
    <w:rsid w:val="00FA1C61"/>
    <w:rsid w:val="00FA7B71"/>
    <w:rsid w:val="00FB3C3B"/>
    <w:rsid w:val="00FD0D17"/>
    <w:rsid w:val="00FD4D3A"/>
    <w:rsid w:val="00FD5A90"/>
    <w:rsid w:val="00FE5D49"/>
    <w:rsid w:val="00FF3320"/>
    <w:rsid w:val="00FF4C43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4A9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BB4A9A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BB4A9A"/>
    <w:rPr>
      <w:rFonts w:ascii="Times New Roman" w:hAnsi="Times New Roman" w:cs="Times New Roman"/>
      <w:vertAlign w:val="superscript"/>
    </w:rPr>
  </w:style>
  <w:style w:type="paragraph" w:styleId="Mapadokumentu">
    <w:name w:val="Document Map"/>
    <w:basedOn w:val="Normalny"/>
    <w:semiHidden/>
    <w:rsid w:val="00E108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rsid w:val="001C5AD2"/>
    <w:pPr>
      <w:jc w:val="both"/>
    </w:pPr>
    <w:rPr>
      <w:rFonts w:ascii="Bookman Old Style" w:hAnsi="Bookman Old Style"/>
      <w:b/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locked/>
    <w:rsid w:val="001C5AD2"/>
    <w:rPr>
      <w:rFonts w:ascii="Bookman Old Style" w:eastAsia="Times New Roman" w:hAnsi="Bookman Old Style" w:cs="Times New Roman"/>
      <w:b/>
      <w:bCs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9754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E1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E17A5"/>
    <w:rPr>
      <w:sz w:val="24"/>
      <w:szCs w:val="24"/>
    </w:rPr>
  </w:style>
  <w:style w:type="paragraph" w:styleId="Stopka">
    <w:name w:val="footer"/>
    <w:basedOn w:val="Normalny"/>
    <w:link w:val="StopkaZnak"/>
    <w:rsid w:val="001E1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17A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walenda\Documents\Casinos%20Poland\Uchwa&#322;a%20Casinos%20Poland%20sp.%20z%20o.o.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7B19D-3F2F-4E7D-AF4D-BFC771FC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Uchwała Casinos Poland sp. z o.o..dot</Template>
  <TotalTime>3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UMstW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bwalenda</dc:creator>
  <cp:lastModifiedBy>Polkowska Teresa</cp:lastModifiedBy>
  <cp:revision>6</cp:revision>
  <cp:lastPrinted>2017-07-27T09:34:00Z</cp:lastPrinted>
  <dcterms:created xsi:type="dcterms:W3CDTF">2017-08-18T08:54:00Z</dcterms:created>
  <dcterms:modified xsi:type="dcterms:W3CDTF">2017-09-06T09:22:00Z</dcterms:modified>
</cp:coreProperties>
</file>